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05" w:rsidRDefault="00375ACA">
      <w:pPr>
        <w:pStyle w:val="Standard"/>
        <w:autoSpaceDE w:val="0"/>
        <w:spacing w:line="36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  <w:lang w:val="pl-PL"/>
        </w:rPr>
        <w:t>FORMULARZ UWAG DO LOKALNYCH KRYTERIÓW WYBORU OPERACJI W RAMACH LSR N.A.R.E.W.</w:t>
      </w:r>
    </w:p>
    <w:p w:rsidR="00986205" w:rsidRDefault="00375ACA">
      <w:pPr>
        <w:pStyle w:val="Standard"/>
        <w:autoSpaceDE w:val="0"/>
        <w:spacing w:line="360" w:lineRule="auto"/>
        <w:jc w:val="center"/>
        <w:rPr>
          <w:rFonts w:ascii="Calibri" w:eastAsia="Calibri" w:hAnsi="Calibri" w:cs="Calibri"/>
          <w:sz w:val="22"/>
          <w:szCs w:val="21"/>
          <w:lang w:val="pl-PL"/>
        </w:rPr>
      </w:pPr>
      <w:r>
        <w:rPr>
          <w:rFonts w:ascii="Calibri" w:eastAsia="Calibri" w:hAnsi="Calibri" w:cs="Calibri"/>
          <w:sz w:val="22"/>
          <w:szCs w:val="21"/>
          <w:lang w:val="pl-PL"/>
        </w:rPr>
        <w:t>(Wnioski w ramach konsultacji społecznych będą przyjmowane wyłącznie na niniejszym formularzu. Niezbędne jest wypełnienie punktu 1.)</w:t>
      </w:r>
    </w:p>
    <w:p w:rsidR="00986205" w:rsidRDefault="00375ACA">
      <w:pPr>
        <w:pStyle w:val="Standard"/>
        <w:autoSpaceDE w:val="0"/>
        <w:spacing w:line="360" w:lineRule="auto"/>
      </w:pPr>
      <w:r>
        <w:rPr>
          <w:rFonts w:ascii="Calibri" w:eastAsia="Calibri" w:hAnsi="Calibri" w:cs="Calibri"/>
          <w:b/>
          <w:bCs/>
          <w:lang w:val="pl-PL"/>
        </w:rPr>
        <w:t xml:space="preserve">1. Dane </w:t>
      </w:r>
      <w:r>
        <w:rPr>
          <w:rFonts w:ascii="Calibri" w:eastAsia="Calibri" w:hAnsi="Calibri" w:cs="Calibri"/>
          <w:b/>
          <w:bCs/>
          <w:lang w:val="pl-PL"/>
        </w:rPr>
        <w:t>zgłaszającego uwagi</w:t>
      </w:r>
    </w:p>
    <w:tbl>
      <w:tblPr>
        <w:tblW w:w="13902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8940"/>
      </w:tblGrid>
      <w:tr w:rsidR="0098620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Calibri" w:eastAsia="Calibri" w:hAnsi="Calibri" w:cs="Calibri"/>
                <w:lang w:val="pl-PL"/>
              </w:rPr>
              <w:t>Imię i Nazwisko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98620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Calibri" w:eastAsia="Calibri" w:hAnsi="Calibri" w:cs="Calibri"/>
                <w:lang w:val="pl-PL"/>
              </w:rPr>
              <w:t>Instytucja (jeśli dotyczy)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98620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Calibri" w:eastAsia="Calibri" w:hAnsi="Calibri" w:cs="Calibri"/>
                <w:lang w:val="pl-PL"/>
              </w:rPr>
              <w:t>Adres do korespondencji (e-mail lub telefon)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986205" w:rsidRDefault="00986205">
      <w:pPr>
        <w:pStyle w:val="Standard"/>
        <w:autoSpaceDE w:val="0"/>
        <w:spacing w:line="360" w:lineRule="auto"/>
        <w:jc w:val="both"/>
        <w:rPr>
          <w:rFonts w:ascii="Calibri" w:eastAsia="Calibri" w:hAnsi="Calibri" w:cs="Calibri"/>
          <w:sz w:val="22"/>
          <w:szCs w:val="21"/>
          <w:lang w:val="pl-PL"/>
        </w:rPr>
      </w:pPr>
    </w:p>
    <w:p w:rsidR="00986205" w:rsidRDefault="00375ACA">
      <w:pPr>
        <w:pStyle w:val="Standard"/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lang w:val="pl-PL"/>
        </w:rPr>
        <w:t xml:space="preserve">2. Zgłaszane uwagi, wnioski oraz sugestie do </w:t>
      </w:r>
      <w:r>
        <w:rPr>
          <w:rFonts w:ascii="Calibri" w:eastAsia="Calibri" w:hAnsi="Calibri" w:cs="Calibri"/>
          <w:b/>
          <w:bCs/>
          <w:iCs/>
          <w:lang w:val="pl-PL"/>
        </w:rPr>
        <w:t>lokalnych kryteriów wyboru operacji</w:t>
      </w:r>
    </w:p>
    <w:tbl>
      <w:tblPr>
        <w:tblW w:w="14183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196"/>
        <w:gridCol w:w="3165"/>
        <w:gridCol w:w="3420"/>
        <w:gridCol w:w="3923"/>
      </w:tblGrid>
      <w:tr w:rsidR="009862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Część dokumentu do którego odnosi się uwaga 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(strona/punkt)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Propozycja zmiany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Uzasadnienie zmiany</w:t>
            </w:r>
          </w:p>
        </w:tc>
      </w:tr>
      <w:tr w:rsidR="0098620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</w:tbl>
    <w:p w:rsidR="00986205" w:rsidRDefault="00986205">
      <w:pPr>
        <w:pStyle w:val="Standard"/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1"/>
          <w:lang w:val="pl-PL"/>
        </w:rPr>
      </w:pPr>
    </w:p>
    <w:p w:rsidR="00986205" w:rsidRDefault="00375ACA">
      <w:pPr>
        <w:pStyle w:val="Standard"/>
        <w:autoSpaceDE w:val="0"/>
        <w:spacing w:line="276" w:lineRule="auto"/>
        <w:jc w:val="both"/>
      </w:pPr>
      <w:r>
        <w:rPr>
          <w:rFonts w:ascii="Calibri" w:eastAsia="Calibri" w:hAnsi="Calibri" w:cs="Calibri"/>
          <w:sz w:val="22"/>
          <w:szCs w:val="21"/>
          <w:lang w:val="pl-PL"/>
        </w:rPr>
        <w:t xml:space="preserve">Wypełniony formularz prosimy przesłać drogą elektroniczną na adres: biuro@stowarzyszenienarew.org.pl, wpisując w tytule maila: „Konsultacje społeczne 2018”, lub </w:t>
      </w:r>
      <w:r>
        <w:rPr>
          <w:rFonts w:ascii="Calibri" w:eastAsia="Calibri" w:hAnsi="Calibri" w:cs="Calibri"/>
          <w:sz w:val="22"/>
          <w:szCs w:val="21"/>
          <w:lang w:val="pl-PL"/>
        </w:rPr>
        <w:t>przesłać listownie na adres: Stowarzyszenie N.A.R.E.W. – Narwiańska Akcja Rozwoju Ekonomicznego Wsi, ul. Lipowa 4, 18-106 Turośń Kościelna, z dopiskiem „Konsultacje społeczne 2018”.</w:t>
      </w:r>
    </w:p>
    <w:sectPr w:rsidR="00986205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CA" w:rsidRDefault="00375ACA">
      <w:r>
        <w:separator/>
      </w:r>
    </w:p>
  </w:endnote>
  <w:endnote w:type="continuationSeparator" w:id="0">
    <w:p w:rsidR="00375ACA" w:rsidRDefault="0037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CA" w:rsidRDefault="00375ACA">
      <w:r>
        <w:rPr>
          <w:color w:val="000000"/>
        </w:rPr>
        <w:separator/>
      </w:r>
    </w:p>
  </w:footnote>
  <w:footnote w:type="continuationSeparator" w:id="0">
    <w:p w:rsidR="00375ACA" w:rsidRDefault="0037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B2" w:rsidRDefault="00375ACA">
    <w:pPr>
      <w:pStyle w:val="Nagwek"/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1736088</wp:posOffset>
              </wp:positionH>
              <wp:positionV relativeFrom="paragraph">
                <wp:posOffset>-182249</wp:posOffset>
              </wp:positionV>
              <wp:extent cx="5255268" cy="589916"/>
              <wp:effectExtent l="0" t="0" r="2532" b="634"/>
              <wp:wrapNone/>
              <wp:docPr id="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5268" cy="589916"/>
                        <a:chOff x="0" y="0"/>
                        <a:chExt cx="5255268" cy="58991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3" cy="580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PROW-2014-2020-logo-kolo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381504" y="0"/>
                          <a:ext cx="873764" cy="589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Leader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609729" y="0"/>
                          <a:ext cx="552453" cy="56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9879" y="0"/>
                          <a:ext cx="1090293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C82177" id="Grupa 2" o:spid="_x0000_s1026" style="position:absolute;margin-left:136.7pt;margin-top:-14.35pt;width:413.8pt;height:46.45pt;z-index:251659264" coordsize="52552,5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3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">
                <v:imagedata r:id="rId5" o:title=""/>
              </v:shape>
              <v:shape id="Picture 3" o:spid="_x0000_s1028" type="#_x0000_t75" alt="PROW-2014-2020-logo-kolor" style="position:absolute;left:43815;width:873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">
                <v:imagedata r:id="rId6" o:title="PROW-2014-2020-logo-kolor"/>
              </v:shape>
              <v:shape id="Picture 4" o:spid="_x0000_s1029" type="#_x0000_t75" alt="Leader" style="position:absolute;left:16097;width:552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">
                <v:imagedata r:id="rId7" o:title="Leader"/>
              </v:shape>
              <v:shape id="Obraz 1" o:spid="_x0000_s1030" type="#_x0000_t75" style="position:absolute;left:28098;width:1090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DA10B2" w:rsidRDefault="00375ACA">
    <w:pPr>
      <w:pStyle w:val="Nagwek"/>
      <w:rPr>
        <w:rFonts w:ascii="Calibri" w:hAnsi="Calibri"/>
      </w:rPr>
    </w:pPr>
  </w:p>
  <w:p w:rsidR="00DA10B2" w:rsidRDefault="00375ACA">
    <w:pPr>
      <w:pStyle w:val="Nagwek"/>
      <w:rPr>
        <w:rFonts w:ascii="Calibri" w:hAnsi="Calibri"/>
      </w:rPr>
    </w:pPr>
  </w:p>
  <w:p w:rsidR="00DA10B2" w:rsidRDefault="00375ACA">
    <w:pPr>
      <w:pStyle w:val="Nagwek"/>
      <w:rPr>
        <w:rFonts w:ascii="Calibri" w:hAnsi="Calibri"/>
        <w:color w:val="5B9BD5"/>
        <w:sz w:val="20"/>
        <w:lang w:val="pl-PL"/>
      </w:rPr>
    </w:pPr>
    <w:r>
      <w:rPr>
        <w:rFonts w:ascii="Calibri" w:hAnsi="Calibri"/>
        <w:color w:val="5B9BD5"/>
        <w:sz w:val="20"/>
        <w:lang w:val="pl-PL"/>
      </w:rPr>
      <w:t xml:space="preserve">                                                          „Europejski Fundusz Rolny na rzecz Rozwoju Obszarów Wiejskich: Europa inwestująca w obszary wiejskie”.</w:t>
    </w:r>
  </w:p>
  <w:p w:rsidR="00DA10B2" w:rsidRDefault="00375ACA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6205"/>
    <w:rsid w:val="00375ACA"/>
    <w:rsid w:val="00986205"/>
    <w:rsid w:val="00F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64888-5D70-4108-ACFE-8C4B3F4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NAREW3</cp:lastModifiedBy>
  <cp:revision>2</cp:revision>
  <dcterms:created xsi:type="dcterms:W3CDTF">2018-09-18T05:00:00Z</dcterms:created>
  <dcterms:modified xsi:type="dcterms:W3CDTF">2018-09-18T05:00:00Z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